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5902"/>
        <w:gridCol w:w="2282"/>
      </w:tblGrid>
      <w:tr w:rsidR="00223B18" w:rsidTr="00777B86">
        <w:tc>
          <w:tcPr>
            <w:tcW w:w="2362" w:type="dxa"/>
          </w:tcPr>
          <w:p w:rsidR="00223B18" w:rsidRDefault="00223B18" w:rsidP="00777B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</w:tcPr>
          <w:p w:rsidR="00223B18" w:rsidRPr="001F754B" w:rsidRDefault="00223B18" w:rsidP="00777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1F7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 xml:space="preserve">DEMANDE </w:t>
            </w:r>
            <w:r w:rsidR="0074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 xml:space="preserve">DE PRISE EN CHARGE DE </w:t>
            </w:r>
            <w:r w:rsidR="007F5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F</w:t>
            </w:r>
            <w:r w:rsidR="0074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RAIS DE DEPLACEMENT</w:t>
            </w:r>
            <w:r w:rsidR="007F5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 xml:space="preserve"> PAR :</w:t>
            </w:r>
          </w:p>
          <w:p w:rsidR="00777B86" w:rsidRPr="00777B86" w:rsidRDefault="00777B86" w:rsidP="00777B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7B86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lang w:val="en-US"/>
              </w:rPr>
              <w:t xml:space="preserve"> </w:t>
            </w:r>
          </w:p>
        </w:tc>
        <w:tc>
          <w:tcPr>
            <w:tcW w:w="2282" w:type="dxa"/>
          </w:tcPr>
          <w:p w:rsidR="007F5C1A" w:rsidRDefault="007F5C1A" w:rsidP="00777B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F5C1A" w:rsidRPr="007F5C1A" w:rsidRDefault="007F5C1A" w:rsidP="007F5C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8"/>
              </w:rPr>
            </w:pPr>
            <w:r w:rsidRPr="007F5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LLING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5C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8"/>
              </w:rPr>
              <w:t>UMR 6310</w:t>
            </w:r>
          </w:p>
          <w:p w:rsidR="007F5C1A" w:rsidRDefault="007F5C1A" w:rsidP="00777B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77B86" w:rsidRPr="00476665" w:rsidRDefault="00777B86" w:rsidP="00777B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943634" w:themeColor="accent2" w:themeShade="BF"/>
          <w:szCs w:val="32"/>
        </w:rPr>
      </w:pPr>
      <w:r w:rsidRPr="00476665">
        <w:rPr>
          <w:rFonts w:ascii="Times New Roman" w:hAnsi="Times New Roman" w:cs="Times New Roman"/>
          <w:bCs/>
          <w:color w:val="943634" w:themeColor="accent2" w:themeShade="BF"/>
          <w:szCs w:val="32"/>
        </w:rPr>
        <w:t xml:space="preserve">Formulaire complété à transmettre, avec un </w:t>
      </w:r>
      <w:r w:rsidRPr="00476665">
        <w:rPr>
          <w:rFonts w:ascii="Times New Roman" w:hAnsi="Times New Roman" w:cs="Times New Roman"/>
          <w:b/>
          <w:bCs/>
          <w:color w:val="943634" w:themeColor="accent2" w:themeShade="BF"/>
          <w:szCs w:val="32"/>
        </w:rPr>
        <w:t>RIB</w:t>
      </w:r>
      <w:r w:rsidRPr="00476665">
        <w:rPr>
          <w:rFonts w:ascii="Times New Roman" w:hAnsi="Times New Roman" w:cs="Times New Roman"/>
          <w:bCs/>
          <w:color w:val="943634" w:themeColor="accent2" w:themeShade="BF"/>
          <w:szCs w:val="32"/>
        </w:rPr>
        <w:t xml:space="preserve"> à : </w:t>
      </w:r>
      <w:hyperlink r:id="rId7" w:history="1">
        <w:r w:rsidRPr="00476665">
          <w:rPr>
            <w:rStyle w:val="Lienhypertexte"/>
            <w:rFonts w:ascii="Times New Roman" w:hAnsi="Times New Roman" w:cs="Times New Roman"/>
            <w:bCs/>
            <w:color w:val="943634" w:themeColor="accent2" w:themeShade="BF"/>
            <w:szCs w:val="32"/>
            <w:u w:val="none"/>
          </w:rPr>
          <w:t>monique.loquet@univ-nantes.fr</w:t>
        </w:r>
      </w:hyperlink>
    </w:p>
    <w:p w:rsidR="009D5571" w:rsidRPr="00777B86" w:rsidRDefault="00777B86" w:rsidP="007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76665">
        <w:rPr>
          <w:rFonts w:ascii="Times New Roman" w:hAnsi="Times New Roman" w:cs="Times New Roman"/>
          <w:b/>
          <w:bCs/>
          <w:i/>
          <w:color w:val="943634" w:themeColor="accent2" w:themeShade="BF"/>
          <w:sz w:val="24"/>
          <w:lang w:val="en-US"/>
        </w:rPr>
        <w:t>/!\</w:t>
      </w:r>
      <w:proofErr w:type="gramEnd"/>
      <w:r w:rsidRPr="00476665">
        <w:rPr>
          <w:rFonts w:ascii="Times New Roman" w:hAnsi="Times New Roman" w:cs="Times New Roman"/>
          <w:bCs/>
          <w:i/>
          <w:color w:val="943634" w:themeColor="accent2" w:themeShade="BF"/>
          <w:sz w:val="24"/>
          <w:lang w:val="en-US"/>
        </w:rPr>
        <w:t xml:space="preserve"> </w:t>
      </w:r>
      <w:r w:rsidR="00476665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 xml:space="preserve">Les </w:t>
      </w:r>
      <w:proofErr w:type="spellStart"/>
      <w:r w:rsidR="00476665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>t</w:t>
      </w:r>
      <w:r w:rsidRPr="00777B86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>itres</w:t>
      </w:r>
      <w:proofErr w:type="spellEnd"/>
      <w:r w:rsidRPr="00777B86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 xml:space="preserve"> de transport et </w:t>
      </w:r>
      <w:proofErr w:type="spellStart"/>
      <w:r w:rsidR="00476665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>l’</w:t>
      </w:r>
      <w:r w:rsidRPr="00777B86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>hébergement</w:t>
      </w:r>
      <w:proofErr w:type="spellEnd"/>
      <w:r w:rsidRPr="00777B86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 xml:space="preserve"> </w:t>
      </w:r>
      <w:proofErr w:type="spellStart"/>
      <w:r w:rsidRPr="00777B86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>sont</w:t>
      </w:r>
      <w:proofErr w:type="spellEnd"/>
      <w:r w:rsidRPr="00777B86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 xml:space="preserve"> </w:t>
      </w:r>
      <w:proofErr w:type="spellStart"/>
      <w:r w:rsidRPr="00777B86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>réservés</w:t>
      </w:r>
      <w:proofErr w:type="spellEnd"/>
      <w:r w:rsidRPr="00777B86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 xml:space="preserve"> </w:t>
      </w:r>
      <w:proofErr w:type="spellStart"/>
      <w:r w:rsidRPr="00777B86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>obligatoirement</w:t>
      </w:r>
      <w:proofErr w:type="spellEnd"/>
      <w:r w:rsidRPr="00777B86">
        <w:rPr>
          <w:rFonts w:ascii="Times New Roman" w:hAnsi="Times New Roman" w:cs="Times New Roman"/>
          <w:bCs/>
          <w:i/>
          <w:color w:val="000000"/>
          <w:sz w:val="20"/>
          <w:lang w:val="en-US"/>
        </w:rPr>
        <w:t xml:space="preserve"> par le LLING </w:t>
      </w:r>
      <w:r>
        <w:rPr>
          <w:rFonts w:ascii="Times New Roman" w:hAnsi="Times New Roman" w:cs="Times New Roman"/>
          <w:bCs/>
          <w:i/>
          <w:color w:val="000000" w:themeColor="text1"/>
          <w:sz w:val="20"/>
          <w:lang w:val="en-US"/>
        </w:rPr>
        <w:t>(</w:t>
      </w:r>
      <w:proofErr w:type="spellStart"/>
      <w:r w:rsidR="00476665">
        <w:rPr>
          <w:rFonts w:ascii="Times New Roman" w:hAnsi="Times New Roman" w:cs="Times New Roman"/>
          <w:bCs/>
          <w:i/>
          <w:color w:val="000000" w:themeColor="text1"/>
          <w:sz w:val="20"/>
          <w:lang w:val="en-US"/>
        </w:rPr>
        <w:t>Université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0"/>
          <w:lang w:val="en-US"/>
        </w:rPr>
        <w:t xml:space="preserve"> de Nantes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0"/>
          <w:lang w:val="en-US"/>
        </w:rPr>
        <w:t>ou</w:t>
      </w:r>
      <w:proofErr w:type="spellEnd"/>
      <w:r w:rsidRPr="00777B86">
        <w:rPr>
          <w:rFonts w:ascii="Times New Roman" w:hAnsi="Times New Roman" w:cs="Times New Roman"/>
          <w:bCs/>
          <w:i/>
          <w:color w:val="000000" w:themeColor="text1"/>
          <w:sz w:val="20"/>
          <w:lang w:val="en-US"/>
        </w:rPr>
        <w:t xml:space="preserve"> CNRS)</w:t>
      </w:r>
      <w:r w:rsidR="00476665">
        <w:rPr>
          <w:rFonts w:ascii="Times New Roman" w:hAnsi="Times New Roman" w:cs="Times New Roman"/>
          <w:bCs/>
          <w:i/>
          <w:color w:val="000000" w:themeColor="text1"/>
          <w:sz w:val="20"/>
          <w:lang w:val="en-US"/>
        </w:rPr>
        <w:t>.</w:t>
      </w:r>
    </w:p>
    <w:p w:rsidR="00B15761" w:rsidRDefault="00B15761" w:rsidP="004A3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16"/>
      </w:tblGrid>
      <w:tr w:rsidR="00A44380" w:rsidTr="001309B5">
        <w:tc>
          <w:tcPr>
            <w:tcW w:w="10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380" w:rsidRDefault="00A44380" w:rsidP="00A443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281FA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NOM 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                                       </w:t>
            </w:r>
            <w:r w:rsidR="001F754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                                                     PRENOM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 :</w:t>
            </w:r>
          </w:p>
          <w:p w:rsidR="00A44380" w:rsidRDefault="00A44380" w:rsidP="004A37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281FA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Nationalité 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                     </w:t>
            </w:r>
            <w:r w:rsidR="001F754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                                                               </w:t>
            </w:r>
            <w:r w:rsidRPr="00281FA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Date de naissance :</w:t>
            </w:r>
          </w:p>
          <w:p w:rsidR="00A44380" w:rsidRDefault="00A44380" w:rsidP="004A37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281FA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N°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INSEE</w:t>
            </w:r>
            <w:r w:rsidRPr="00281FA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 :</w:t>
            </w:r>
            <w:r w:rsidRPr="001055C8">
              <w:rPr>
                <w:rFonts w:ascii="Tahoma" w:hAnsi="Tahoma"/>
                <w:sz w:val="36"/>
              </w:rPr>
              <w:t xml:space="preserve"> </w:t>
            </w:r>
            <w:r w:rsidR="007C516E">
              <w:rPr>
                <w:rFonts w:ascii="Tahoma" w:hAnsi="Tahoma"/>
                <w:sz w:val="36"/>
              </w:rPr>
              <w:t xml:space="preserve">                                 </w:t>
            </w:r>
            <w:r w:rsidR="00745487">
              <w:rPr>
                <w:rFonts w:ascii="Tahoma" w:hAnsi="Tahoma"/>
                <w:sz w:val="36"/>
              </w:rPr>
              <w:t xml:space="preserve"> </w:t>
            </w:r>
            <w:r w:rsidR="00745487" w:rsidRPr="0074548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Civilité</w:t>
            </w:r>
            <w:r w:rsidR="0074548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 : </w:t>
            </w:r>
            <w:sdt>
              <w:sdtPr>
                <w:rPr>
                  <w:rFonts w:cs="Calibri"/>
                  <w:bCs/>
                </w:rPr>
                <w:id w:val="606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87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74548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Mr </w:t>
            </w:r>
            <w:sdt>
              <w:sdtPr>
                <w:rPr>
                  <w:rFonts w:cs="Calibri"/>
                  <w:bCs/>
                </w:rPr>
                <w:id w:val="-139904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2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74548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Mme</w:t>
            </w:r>
          </w:p>
          <w:p w:rsidR="001F754B" w:rsidRDefault="00A44380" w:rsidP="004A37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Employeur :                               </w:t>
            </w:r>
            <w:r w:rsidR="001F754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                                                      </w:t>
            </w:r>
            <w:r w:rsidR="00777B86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                              </w:t>
            </w:r>
            <w:r w:rsidR="001F754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Catégorie</w:t>
            </w:r>
            <w:r w:rsidR="00777B86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 :</w:t>
            </w:r>
          </w:p>
          <w:p w:rsidR="00A44380" w:rsidRDefault="001F754B" w:rsidP="004A37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A</w:t>
            </w:r>
            <w:r w:rsidR="00A44380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dresse administrative :</w:t>
            </w:r>
          </w:p>
          <w:p w:rsidR="00A44380" w:rsidRPr="00281FA7" w:rsidRDefault="00A44380" w:rsidP="00A443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281FA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Adresse personnelle :</w:t>
            </w:r>
          </w:p>
          <w:p w:rsidR="00A44380" w:rsidRDefault="00A44380" w:rsidP="007F5C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281FA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Email :</w:t>
            </w:r>
            <w:r w:rsidR="001F754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                                                                                            </w:t>
            </w:r>
            <w:r w:rsidR="001F754B" w:rsidRPr="00281FA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Téléphone</w:t>
            </w:r>
            <w:r w:rsidR="007F5C1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portable</w:t>
            </w:r>
            <w:r w:rsidR="001F754B" w:rsidRPr="00281FA7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 :</w:t>
            </w:r>
            <w:r w:rsidR="001F754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  </w:t>
            </w:r>
            <w:r w:rsidR="007F5C1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+ (Pays ) </w:t>
            </w:r>
            <w:r w:rsidR="001F754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                                      </w:t>
            </w:r>
          </w:p>
        </w:tc>
      </w:tr>
    </w:tbl>
    <w:p w:rsidR="00A44380" w:rsidRDefault="00A44380" w:rsidP="004A3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24"/>
        </w:rPr>
      </w:pPr>
    </w:p>
    <w:p w:rsidR="00745487" w:rsidRPr="00777B86" w:rsidRDefault="00777B86" w:rsidP="00777B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18"/>
          <w:szCs w:val="24"/>
          <w:u w:val="single"/>
          <w:lang w:eastAsia="fr-FR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18"/>
          <w:szCs w:val="24"/>
          <w:u w:val="single"/>
          <w:lang w:eastAsia="fr-FR"/>
        </w:rPr>
        <w:t>OBJET DU DEPLACEMENT (à préciser) :</w:t>
      </w:r>
    </w:p>
    <w:p w:rsidR="00745487" w:rsidRPr="00281FA7" w:rsidRDefault="00745487" w:rsidP="004A3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24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281FA7" w:rsidRPr="00281FA7" w:rsidTr="00777B86">
        <w:trPr>
          <w:trHeight w:val="4178"/>
        </w:trPr>
        <w:tc>
          <w:tcPr>
            <w:tcW w:w="10516" w:type="dxa"/>
          </w:tcPr>
          <w:p w:rsidR="001F754B" w:rsidRDefault="001F754B" w:rsidP="00373B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38"/>
              <w:gridCol w:w="1127"/>
              <w:gridCol w:w="1129"/>
              <w:gridCol w:w="1127"/>
              <w:gridCol w:w="1269"/>
            </w:tblGrid>
            <w:tr w:rsidR="00A44380" w:rsidRPr="003F0EBF" w:rsidTr="00553D19">
              <w:trPr>
                <w:trHeight w:val="237"/>
              </w:trPr>
              <w:tc>
                <w:tcPr>
                  <w:tcW w:w="5653" w:type="dxa"/>
                  <w:tcBorders>
                    <w:bottom w:val="nil"/>
                  </w:tcBorders>
                  <w:shd w:val="pct5" w:color="auto" w:fill="auto"/>
                </w:tcPr>
                <w:p w:rsidR="00A44380" w:rsidRPr="001309B5" w:rsidRDefault="00A44380" w:rsidP="00F720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309B5">
                    <w:rPr>
                      <w:rFonts w:ascii="Times New Roman" w:hAnsi="Times New Roman" w:cs="Times New Roman"/>
                      <w:b/>
                      <w:sz w:val="16"/>
                    </w:rPr>
                    <w:t>LIEU DE DEPART ET LIEU D’ARRIVEE</w:t>
                  </w:r>
                </w:p>
              </w:tc>
              <w:tc>
                <w:tcPr>
                  <w:tcW w:w="2274" w:type="dxa"/>
                  <w:gridSpan w:val="2"/>
                  <w:tcBorders>
                    <w:right w:val="double" w:sz="4" w:space="0" w:color="auto"/>
                  </w:tcBorders>
                  <w:shd w:val="pct5" w:color="auto" w:fill="auto"/>
                </w:tcPr>
                <w:p w:rsidR="00A44380" w:rsidRPr="001309B5" w:rsidRDefault="00A44380" w:rsidP="00F720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309B5">
                    <w:rPr>
                      <w:rFonts w:ascii="Times New Roman" w:hAnsi="Times New Roman" w:cs="Times New Roman"/>
                      <w:b/>
                      <w:sz w:val="16"/>
                    </w:rPr>
                    <w:t>DEPART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</w:tcPr>
                <w:p w:rsidR="00A44380" w:rsidRPr="001309B5" w:rsidRDefault="00A44380" w:rsidP="00F720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309B5">
                    <w:rPr>
                      <w:rFonts w:ascii="Times New Roman" w:hAnsi="Times New Roman" w:cs="Times New Roman"/>
                      <w:b/>
                      <w:sz w:val="16"/>
                    </w:rPr>
                    <w:t>ARRIVEE</w:t>
                  </w:r>
                </w:p>
              </w:tc>
            </w:tr>
            <w:tr w:rsidR="00A44380" w:rsidRPr="003F0EBF" w:rsidTr="00553D19">
              <w:trPr>
                <w:trHeight w:val="249"/>
              </w:trPr>
              <w:tc>
                <w:tcPr>
                  <w:tcW w:w="5653" w:type="dxa"/>
                  <w:tcBorders>
                    <w:top w:val="nil"/>
                  </w:tcBorders>
                  <w:shd w:val="pct5" w:color="auto" w:fill="auto"/>
                </w:tcPr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A44380" w:rsidRPr="001309B5" w:rsidRDefault="00A44380" w:rsidP="00F720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309B5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  <w:tc>
                <w:tcPr>
                  <w:tcW w:w="1137" w:type="dxa"/>
                  <w:tcBorders>
                    <w:right w:val="double" w:sz="4" w:space="0" w:color="auto"/>
                  </w:tcBorders>
                </w:tcPr>
                <w:p w:rsidR="00A44380" w:rsidRPr="001309B5" w:rsidRDefault="00A44380" w:rsidP="00F720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309B5">
                    <w:rPr>
                      <w:rFonts w:ascii="Times New Roman" w:hAnsi="Times New Roman" w:cs="Times New Roman"/>
                      <w:sz w:val="16"/>
                    </w:rPr>
                    <w:t>HEURE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1309B5" w:rsidRDefault="00A44380" w:rsidP="00F720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309B5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1309B5" w:rsidRDefault="00A44380" w:rsidP="00F720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309B5">
                    <w:rPr>
                      <w:rFonts w:ascii="Times New Roman" w:hAnsi="Times New Roman" w:cs="Times New Roman"/>
                      <w:sz w:val="16"/>
                    </w:rPr>
                    <w:t>HEURE</w:t>
                  </w:r>
                </w:p>
              </w:tc>
            </w:tr>
            <w:tr w:rsidR="00A44380" w:rsidRPr="003F0EBF" w:rsidTr="00553D19">
              <w:trPr>
                <w:trHeight w:val="454"/>
              </w:trPr>
              <w:tc>
                <w:tcPr>
                  <w:tcW w:w="5653" w:type="dxa"/>
                </w:tcPr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1309B5">
                    <w:rPr>
                      <w:rFonts w:ascii="Times New Roman" w:hAnsi="Times New Roman" w:cs="Times New Roman"/>
                      <w:sz w:val="16"/>
                    </w:rPr>
                    <w:t>………………………..…………</w:t>
                  </w:r>
                  <w:r w:rsidRPr="001309B5">
                    <w:rPr>
                      <w:rFonts w:ascii="Times New Roman" w:hAnsi="Times New Roman" w:cs="Times New Roman"/>
                      <w:sz w:val="16"/>
                    </w:rPr>
                    <w:sym w:font="Wingdings 3" w:char="F05B"/>
                  </w:r>
                  <w:r w:rsidR="001309B5">
                    <w:rPr>
                      <w:rFonts w:ascii="Times New Roman" w:hAnsi="Times New Roman" w:cs="Times New Roman"/>
                      <w:sz w:val="16"/>
                    </w:rPr>
                    <w:t> ………………………………….…</w:t>
                  </w:r>
                </w:p>
              </w:tc>
              <w:tc>
                <w:tcPr>
                  <w:tcW w:w="1137" w:type="dxa"/>
                </w:tcPr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137" w:type="dxa"/>
                  <w:tcBorders>
                    <w:right w:val="double" w:sz="4" w:space="0" w:color="auto"/>
                  </w:tcBorders>
                </w:tcPr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A44380" w:rsidRPr="003F0EBF" w:rsidTr="00553D19">
              <w:trPr>
                <w:trHeight w:val="454"/>
              </w:trPr>
              <w:tc>
                <w:tcPr>
                  <w:tcW w:w="5653" w:type="dxa"/>
                </w:tcPr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1309B5">
                    <w:rPr>
                      <w:rFonts w:ascii="Times New Roman" w:hAnsi="Times New Roman" w:cs="Times New Roman"/>
                      <w:sz w:val="16"/>
                    </w:rPr>
                    <w:t>………………………..…………</w:t>
                  </w:r>
                  <w:r w:rsidRPr="001309B5">
                    <w:rPr>
                      <w:rFonts w:ascii="Times New Roman" w:hAnsi="Times New Roman" w:cs="Times New Roman"/>
                      <w:sz w:val="16"/>
                    </w:rPr>
                    <w:sym w:font="Wingdings 3" w:char="F05B"/>
                  </w:r>
                  <w:r w:rsidRPr="001309B5">
                    <w:rPr>
                      <w:rFonts w:ascii="Times New Roman" w:hAnsi="Times New Roman" w:cs="Times New Roman"/>
                      <w:sz w:val="16"/>
                    </w:rPr>
                    <w:t> ………………………………….…</w:t>
                  </w:r>
                </w:p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137" w:type="dxa"/>
                  <w:tcBorders>
                    <w:right w:val="double" w:sz="4" w:space="0" w:color="auto"/>
                  </w:tcBorders>
                </w:tcPr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1309B5" w:rsidRDefault="00A44380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1309B5" w:rsidRPr="003F0EBF" w:rsidTr="00553D19">
              <w:trPr>
                <w:trHeight w:val="454"/>
              </w:trPr>
              <w:tc>
                <w:tcPr>
                  <w:tcW w:w="5653" w:type="dxa"/>
                </w:tcPr>
                <w:p w:rsidR="001309B5" w:rsidRPr="001309B5" w:rsidRDefault="001309B5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1309B5" w:rsidRPr="001309B5" w:rsidRDefault="001309B5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1309B5">
                    <w:rPr>
                      <w:rFonts w:ascii="Times New Roman" w:hAnsi="Times New Roman" w:cs="Times New Roman"/>
                      <w:sz w:val="16"/>
                    </w:rPr>
                    <w:t>………………………..…………</w:t>
                  </w:r>
                  <w:r w:rsidRPr="001309B5">
                    <w:rPr>
                      <w:rFonts w:ascii="Times New Roman" w:hAnsi="Times New Roman" w:cs="Times New Roman"/>
                      <w:sz w:val="16"/>
                    </w:rPr>
                    <w:sym w:font="Wingdings 3" w:char="F05B"/>
                  </w:r>
                  <w:r w:rsidRPr="001309B5">
                    <w:rPr>
                      <w:rFonts w:ascii="Times New Roman" w:hAnsi="Times New Roman" w:cs="Times New Roman"/>
                      <w:sz w:val="16"/>
                    </w:rPr>
                    <w:t> ………………………………….…</w:t>
                  </w:r>
                </w:p>
                <w:p w:rsidR="001309B5" w:rsidRPr="001309B5" w:rsidRDefault="001309B5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1309B5" w:rsidRPr="001309B5" w:rsidRDefault="001309B5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137" w:type="dxa"/>
                  <w:tcBorders>
                    <w:right w:val="double" w:sz="4" w:space="0" w:color="auto"/>
                  </w:tcBorders>
                </w:tcPr>
                <w:p w:rsidR="001309B5" w:rsidRPr="001309B5" w:rsidRDefault="001309B5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309B5" w:rsidRPr="001309B5" w:rsidRDefault="001309B5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9B5" w:rsidRPr="001309B5" w:rsidRDefault="001309B5" w:rsidP="00F720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745487" w:rsidRDefault="00591247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61180C">
              <w:rPr>
                <w:rFonts w:ascii="Times New Roman" w:hAnsi="Times New Roman" w:cs="Times New Roman"/>
                <w:b/>
                <w:bCs/>
                <w:color w:val="000000"/>
                <w:sz w:val="18"/>
                <w:u w:val="single"/>
              </w:rPr>
              <w:t>Moyen de transport</w:t>
            </w:r>
            <w:r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 :    </w:t>
            </w:r>
            <w:sdt>
              <w:sdtPr>
                <w:rPr>
                  <w:rFonts w:cs="Calibri"/>
                  <w:bCs/>
                </w:rPr>
                <w:id w:val="17724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87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745487"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Train   </w:t>
            </w:r>
            <w:sdt>
              <w:sdtPr>
                <w:rPr>
                  <w:rFonts w:cs="Calibri"/>
                  <w:bCs/>
                </w:rPr>
                <w:id w:val="14563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87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745487"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Avion  </w:t>
            </w:r>
            <w:sdt>
              <w:sdtPr>
                <w:rPr>
                  <w:rFonts w:cs="Calibri"/>
                  <w:bCs/>
                </w:rPr>
                <w:id w:val="10128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87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Location de véhicule </w:t>
            </w:r>
            <w:sdt>
              <w:sdtPr>
                <w:rPr>
                  <w:rFonts w:cs="Calibri"/>
                  <w:bCs/>
                </w:rPr>
                <w:id w:val="-12687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87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745487"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proofErr w:type="spellStart"/>
            <w:r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>Véhicule</w:t>
            </w:r>
            <w:proofErr w:type="spellEnd"/>
            <w:r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personnel  </w:t>
            </w:r>
          </w:p>
          <w:p w:rsidR="00591247" w:rsidRPr="00591247" w:rsidRDefault="00591247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Autre (</w:t>
            </w:r>
            <w:r w:rsidR="00777B8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à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préciser)</w:t>
            </w:r>
            <w:r w:rsidR="00777B86">
              <w:rPr>
                <w:rFonts w:ascii="Times New Roman" w:hAnsi="Times New Roman" w:cs="Times New Roman"/>
                <w:bCs/>
                <w:color w:val="000000"/>
                <w:sz w:val="18"/>
              </w:rPr>
              <w:t> :</w:t>
            </w:r>
          </w:p>
          <w:p w:rsidR="00AF2193" w:rsidRDefault="00591247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591247">
              <w:rPr>
                <w:rFonts w:ascii="Times New Roman" w:hAnsi="Times New Roman" w:cs="Times New Roman"/>
                <w:bCs/>
                <w:color w:val="000000"/>
                <w:sz w:val="18"/>
                <w:u w:val="single"/>
              </w:rPr>
              <w:t>Carte d’abonnement/fidélité</w:t>
            </w:r>
            <w:r w:rsidR="001F754B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Société :      </w:t>
            </w:r>
            <w:r w:rsidR="00AF2193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                                                 Type de carte 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                                           </w:t>
            </w:r>
          </w:p>
          <w:p w:rsidR="00591247" w:rsidRPr="00591247" w:rsidRDefault="00591247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N</w:t>
            </w:r>
            <w:r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° 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                                </w:t>
            </w:r>
            <w:r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>Date d’expiration :</w:t>
            </w:r>
          </w:p>
          <w:p w:rsidR="00745487" w:rsidRDefault="00745487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</w:p>
          <w:p w:rsidR="00281FA7" w:rsidRDefault="00D32781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Nom des p</w:t>
            </w:r>
            <w:r w:rsidR="00591247"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assager(s) </w:t>
            </w:r>
            <w:r w:rsid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véhicule </w:t>
            </w:r>
            <w:r w:rsidR="00591247"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>:</w:t>
            </w:r>
          </w:p>
          <w:p w:rsidR="00745487" w:rsidRDefault="00591247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61180C">
              <w:rPr>
                <w:rFonts w:ascii="Times New Roman" w:hAnsi="Times New Roman" w:cs="Times New Roman"/>
                <w:b/>
                <w:bCs/>
                <w:color w:val="000000"/>
                <w:sz w:val="18"/>
                <w:u w:val="single"/>
              </w:rPr>
              <w:t>Frais annexes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 : </w:t>
            </w:r>
            <w:sdt>
              <w:sdtPr>
                <w:rPr>
                  <w:rFonts w:cs="Calibri"/>
                  <w:bCs/>
                </w:rPr>
                <w:id w:val="15464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87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74548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Péage</w:t>
            </w:r>
            <w:r w:rsidR="00745487">
              <w:rPr>
                <w:rFonts w:ascii="Times New Roman" w:hAnsi="Times New Roman" w:cs="Times New Roman"/>
                <w:bCs/>
                <w:color w:val="000000"/>
                <w:sz w:val="18"/>
              </w:rPr>
              <w:t> </w:t>
            </w:r>
            <w:r w:rsidR="001E7149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ab/>
            </w:r>
            <w:sdt>
              <w:sdtPr>
                <w:rPr>
                  <w:rFonts w:cs="Calibri"/>
                  <w:bCs/>
                </w:rPr>
                <w:id w:val="9980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9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74548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Taxi</w:t>
            </w:r>
            <w:r w:rsidR="00745487">
              <w:rPr>
                <w:rFonts w:ascii="Times New Roman" w:hAnsi="Times New Roman" w:cs="Times New Roman"/>
                <w:bCs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ab/>
            </w:r>
            <w:sdt>
              <w:sdtPr>
                <w:rPr>
                  <w:rFonts w:cs="Calibri"/>
                  <w:bCs/>
                </w:rPr>
                <w:id w:val="20151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87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745487"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>Transport en commun</w:t>
            </w:r>
            <w:r w:rsidR="001E7149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Pr="0059124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="0061180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sdt>
              <w:sdtPr>
                <w:rPr>
                  <w:rFonts w:cs="Calibri"/>
                  <w:bCs/>
                </w:rPr>
                <w:id w:val="8091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87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61180C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="006F604B">
              <w:rPr>
                <w:rFonts w:ascii="Times New Roman" w:hAnsi="Times New Roman" w:cs="Times New Roman"/>
                <w:bCs/>
                <w:color w:val="000000"/>
                <w:sz w:val="18"/>
              </w:rPr>
              <w:t>Parking</w:t>
            </w:r>
            <w:r w:rsidR="00745487">
              <w:rPr>
                <w:rFonts w:ascii="Times New Roman" w:hAnsi="Times New Roman" w:cs="Times New Roman"/>
                <w:bCs/>
                <w:color w:val="000000"/>
                <w:sz w:val="18"/>
              </w:rPr>
              <w:t> </w:t>
            </w:r>
            <w:r w:rsidR="001E7149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="006F604B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     </w:t>
            </w:r>
          </w:p>
          <w:p w:rsidR="00591247" w:rsidRDefault="006F604B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 </w:t>
            </w:r>
            <w:sdt>
              <w:sdtPr>
                <w:rPr>
                  <w:rFonts w:cs="Calibri"/>
                  <w:bCs/>
                </w:rPr>
                <w:id w:val="-4446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87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74548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Autres (</w:t>
            </w:r>
            <w:r w:rsidR="00777B8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à </w:t>
            </w:r>
            <w:r w:rsidR="00745487">
              <w:rPr>
                <w:rFonts w:ascii="Times New Roman" w:hAnsi="Times New Roman" w:cs="Times New Roman"/>
                <w:bCs/>
                <w:color w:val="000000"/>
                <w:sz w:val="18"/>
              </w:rPr>
              <w:t>préciser)</w:t>
            </w:r>
            <w:r w:rsidR="00A96124">
              <w:rPr>
                <w:rFonts w:ascii="Times New Roman" w:hAnsi="Times New Roman" w:cs="Times New Roman"/>
                <w:bCs/>
                <w:color w:val="000000"/>
                <w:sz w:val="18"/>
              </w:rPr>
              <w:t> :</w:t>
            </w:r>
          </w:p>
          <w:p w:rsidR="00745487" w:rsidRPr="00591247" w:rsidRDefault="00745487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</w:p>
          <w:p w:rsidR="00591247" w:rsidRPr="00591247" w:rsidRDefault="00591247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61180C">
              <w:rPr>
                <w:rFonts w:ascii="Times New Roman" w:hAnsi="Times New Roman" w:cs="Times New Roman"/>
                <w:b/>
                <w:bCs/>
                <w:color w:val="000000"/>
                <w:sz w:val="18"/>
                <w:u w:val="single"/>
              </w:rPr>
              <w:t>Hébergement</w:t>
            </w:r>
            <w:r w:rsidR="00A96124">
              <w:rPr>
                <w:rFonts w:ascii="Times New Roman" w:hAnsi="Times New Roman" w:cs="Times New Roman"/>
                <w:bCs/>
                <w:color w:val="000000"/>
                <w:sz w:val="18"/>
              </w:rPr>
              <w:t> :</w:t>
            </w:r>
            <w:r w:rsidR="00745487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Date arrivée :                                        Date départ :</w:t>
            </w:r>
          </w:p>
          <w:p w:rsidR="00D32781" w:rsidRPr="0061180C" w:rsidRDefault="00D32781" w:rsidP="007454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7F5C1A" w:rsidRDefault="007F5C1A" w:rsidP="00AF21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76665" w:rsidRDefault="00AF2193" w:rsidP="00AF21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F5C1A">
        <w:rPr>
          <w:rFonts w:ascii="Times New Roman" w:hAnsi="Times New Roman" w:cs="Times New Roman"/>
          <w:b/>
          <w:bCs/>
          <w:sz w:val="20"/>
          <w:szCs w:val="20"/>
          <w:u w:val="single"/>
        </w:rPr>
        <w:t>Documents à joindre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76665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sdt>
        <w:sdtPr>
          <w:rPr>
            <w:rFonts w:cs="Calibri"/>
            <w:bCs/>
          </w:rPr>
          <w:id w:val="6554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C1A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Pr="00AF2193">
        <w:rPr>
          <w:rFonts w:ascii="Times New Roman" w:hAnsi="Times New Roman" w:cs="Times New Roman"/>
          <w:bCs/>
          <w:sz w:val="20"/>
          <w:szCs w:val="20"/>
        </w:rPr>
        <w:t xml:space="preserve"> Ordre de mission sans frais de votre établissement</w:t>
      </w:r>
      <w:r>
        <w:rPr>
          <w:rFonts w:ascii="Times New Roman" w:hAnsi="Times New Roman" w:cs="Times New Roman"/>
          <w:bCs/>
          <w:sz w:val="20"/>
          <w:szCs w:val="20"/>
        </w:rPr>
        <w:t xml:space="preserve"> si prise en charge totale par le LLING</w:t>
      </w:r>
    </w:p>
    <w:p w:rsidR="007F5C1A" w:rsidRDefault="007F5C1A" w:rsidP="00AF21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sdt>
        <w:sdtPr>
          <w:rPr>
            <w:rFonts w:cs="Calibri"/>
            <w:bCs/>
          </w:rPr>
          <w:id w:val="-88087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Pr="00AF21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Carte grise, attestation assurance véhicule personnel si utilisation</w:t>
      </w:r>
    </w:p>
    <w:p w:rsidR="00AF2193" w:rsidRDefault="00AF2193" w:rsidP="00AF21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sdt>
        <w:sdtPr>
          <w:rPr>
            <w:rFonts w:cs="Calibri"/>
            <w:bCs/>
          </w:rPr>
          <w:id w:val="-121626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cs="Calibri"/>
          <w:bCs/>
        </w:rPr>
        <w:t xml:space="preserve"> </w:t>
      </w:r>
      <w:r w:rsidRPr="00AF2193">
        <w:rPr>
          <w:rFonts w:ascii="Times New Roman" w:hAnsi="Times New Roman" w:cs="Times New Roman"/>
          <w:bCs/>
          <w:sz w:val="20"/>
          <w:szCs w:val="20"/>
        </w:rPr>
        <w:t>Copie passeport si vol international</w:t>
      </w:r>
      <w:r>
        <w:rPr>
          <w:rFonts w:ascii="Times New Roman" w:hAnsi="Times New Roman" w:cs="Times New Roman"/>
          <w:bCs/>
          <w:sz w:val="20"/>
          <w:szCs w:val="20"/>
        </w:rPr>
        <w:t xml:space="preserve"> (demandé par les compagnies aériennes)</w:t>
      </w:r>
    </w:p>
    <w:p w:rsidR="00AF2193" w:rsidRPr="00476665" w:rsidRDefault="00AF2193" w:rsidP="00AF21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sdt>
        <w:sdtPr>
          <w:rPr>
            <w:rFonts w:cs="Calibri"/>
            <w:bCs/>
          </w:rPr>
          <w:id w:val="-35613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cs="Calibri"/>
          <w:bCs/>
        </w:rPr>
        <w:t xml:space="preserve"> RIB</w:t>
      </w:r>
    </w:p>
    <w:p w:rsidR="00AF2193" w:rsidRPr="007F5C1A" w:rsidRDefault="007F5C1A" w:rsidP="0047666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F5C1A">
        <w:rPr>
          <w:rFonts w:ascii="Times New Roman" w:hAnsi="Times New Roman" w:cs="Times New Roman"/>
          <w:b/>
          <w:bCs/>
          <w:sz w:val="20"/>
          <w:szCs w:val="20"/>
          <w:u w:val="single"/>
        </w:rPr>
        <w:t>Après votre déplacement</w:t>
      </w:r>
      <w:r w:rsidR="00476665" w:rsidRPr="007F5C1A">
        <w:rPr>
          <w:rFonts w:ascii="Times New Roman" w:hAnsi="Times New Roman" w:cs="Times New Roman"/>
          <w:b/>
          <w:bCs/>
          <w:sz w:val="20"/>
          <w:szCs w:val="20"/>
          <w:u w:val="single"/>
        </w:rPr>
        <w:t> </w:t>
      </w:r>
      <w:r w:rsidRPr="007F5C1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et dans les 8 jours </w:t>
      </w:r>
      <w:r w:rsidR="00476665" w:rsidRPr="007F5C1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: </w:t>
      </w:r>
    </w:p>
    <w:p w:rsidR="00476665" w:rsidRPr="00AF2193" w:rsidRDefault="007F5C1A" w:rsidP="007F6104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Cs/>
          <w:sz w:val="20"/>
          <w:szCs w:val="20"/>
        </w:rPr>
      </w:pPr>
      <w:r w:rsidRPr="007F5C1A">
        <w:rPr>
          <w:rFonts w:ascii="Times New Roman" w:hAnsi="Times New Roman" w:cs="Times New Roman"/>
          <w:bCs/>
          <w:sz w:val="20"/>
          <w:szCs w:val="20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nvoi</w:t>
      </w:r>
      <w:r w:rsidRPr="007F5C1A">
        <w:rPr>
          <w:rFonts w:ascii="Times New Roman" w:hAnsi="Times New Roman" w:cs="Times New Roman"/>
          <w:bCs/>
          <w:sz w:val="20"/>
          <w:szCs w:val="20"/>
        </w:rPr>
        <w:t xml:space="preserve"> de vos justificatifs de dépenses à </w:t>
      </w:r>
      <w:hyperlink r:id="rId8" w:history="1">
        <w:r w:rsidRPr="00476665">
          <w:rPr>
            <w:rStyle w:val="Lienhypertexte"/>
            <w:rFonts w:ascii="Times New Roman" w:hAnsi="Times New Roman" w:cs="Times New Roman"/>
            <w:bCs/>
            <w:color w:val="943634" w:themeColor="accent2" w:themeShade="BF"/>
            <w:szCs w:val="32"/>
            <w:u w:val="none"/>
          </w:rPr>
          <w:t>monique.loquet@univ-nantes.fr</w:t>
        </w:r>
      </w:hyperlink>
    </w:p>
    <w:sectPr w:rsidR="00476665" w:rsidRPr="00AF2193" w:rsidSect="00A145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81" w:rsidRDefault="00366181" w:rsidP="004A37B5">
      <w:pPr>
        <w:spacing w:after="0" w:line="240" w:lineRule="auto"/>
      </w:pPr>
      <w:r>
        <w:separator/>
      </w:r>
    </w:p>
  </w:endnote>
  <w:endnote w:type="continuationSeparator" w:id="0">
    <w:p w:rsidR="00366181" w:rsidRDefault="00366181" w:rsidP="004A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8E" w:rsidRDefault="00177C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B5" w:rsidRPr="00476665" w:rsidRDefault="00177C8E" w:rsidP="00476665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539F634" wp14:editId="3BA6E4AF">
          <wp:extent cx="1236035" cy="34290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998" cy="38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665">
      <w:rPr>
        <w:noProof/>
        <w:lang w:eastAsia="fr-FR"/>
      </w:rPr>
      <w:drawing>
        <wp:inline distT="0" distB="0" distL="0" distR="0" wp14:anchorId="563ECA5C" wp14:editId="41E5FDEB">
          <wp:extent cx="768458" cy="533400"/>
          <wp:effectExtent l="0" t="0" r="0" b="0"/>
          <wp:docPr id="1" name="Image 1" descr="logo-Retour à la page d'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tour à la page d'accue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338" cy="54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47C" w:rsidRPr="0007321A">
      <w:rPr>
        <w:noProof/>
        <w:lang w:eastAsia="fr-FR"/>
      </w:rPr>
      <w:drawing>
        <wp:inline distT="0" distB="0" distL="0" distR="0" wp14:anchorId="6F7C5622" wp14:editId="100157E8">
          <wp:extent cx="493395" cy="493395"/>
          <wp:effectExtent l="0" t="0" r="1905" b="1905"/>
          <wp:docPr id="5" name="Image 5" descr="C:\Users\loquet-m\AppData\Local\Temp\Temp1_LOGO_CNRS_2019.zip\LOGO_CNRS_2019\LOGO_CNRS_2019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quet-m\AppData\Local\Temp\Temp1_LOGO_CNRS_2019.zip\LOGO_CNRS_2019\LOGO_CNRS_2019_CMJ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8E" w:rsidRDefault="00177C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81" w:rsidRDefault="00366181" w:rsidP="004A37B5">
      <w:pPr>
        <w:spacing w:after="0" w:line="240" w:lineRule="auto"/>
      </w:pPr>
      <w:r>
        <w:separator/>
      </w:r>
    </w:p>
  </w:footnote>
  <w:footnote w:type="continuationSeparator" w:id="0">
    <w:p w:rsidR="00366181" w:rsidRDefault="00366181" w:rsidP="004A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8E" w:rsidRDefault="00177C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DB" w:rsidRPr="00A2741F" w:rsidRDefault="001F754B" w:rsidP="006F604B">
    <w:pPr>
      <w:pStyle w:val="En-tte"/>
      <w:jc w:val="right"/>
      <w:rPr>
        <w:i/>
        <w:sz w:val="18"/>
      </w:rPr>
    </w:pPr>
    <w:r>
      <w:rPr>
        <w:i/>
        <w:color w:val="00B050"/>
        <w:sz w:val="18"/>
      </w:rPr>
      <w:t xml:space="preserve">           </w:t>
    </w:r>
    <w:r w:rsidR="00A2741F">
      <w:rPr>
        <w:noProof/>
        <w:color w:val="00B050"/>
        <w:sz w:val="18"/>
        <w:lang w:eastAsia="fr-FR"/>
      </w:rPr>
      <w:drawing>
        <wp:inline distT="0" distB="0" distL="0" distR="0" wp14:anchorId="678DF393" wp14:editId="4BC62C83">
          <wp:extent cx="171450" cy="152025"/>
          <wp:effectExtent l="0" t="0" r="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-309878__1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84" cy="151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00B050"/>
        <w:sz w:val="16"/>
      </w:rPr>
      <w:t>Un geste pour l’</w:t>
    </w:r>
    <w:r w:rsidR="00A2741F" w:rsidRPr="001F754B">
      <w:rPr>
        <w:i/>
        <w:color w:val="00B050"/>
        <w:sz w:val="16"/>
      </w:rPr>
      <w:t>environnement et transmettez ce formulaire par courriel</w:t>
    </w:r>
    <w:r>
      <w:rPr>
        <w:i/>
        <w:color w:val="00B050"/>
        <w:sz w:val="16"/>
      </w:rPr>
      <w:t>,</w:t>
    </w:r>
    <w:r w:rsidR="00A2741F" w:rsidRPr="001F754B">
      <w:rPr>
        <w:i/>
        <w:color w:val="00B050"/>
        <w:sz w:val="16"/>
      </w:rPr>
      <w:t xml:space="preserve"> sans </w:t>
    </w:r>
    <w:r w:rsidR="00A2741F" w:rsidRPr="00C61CE8">
      <w:rPr>
        <w:i/>
        <w:color w:val="00B050"/>
        <w:sz w:val="16"/>
      </w:rPr>
      <w:t>l’imprimer.</w:t>
    </w:r>
  </w:p>
  <w:p w:rsidR="00C03FDB" w:rsidRDefault="00C03F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8E" w:rsidRDefault="00177C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FB5"/>
    <w:multiLevelType w:val="hybridMultilevel"/>
    <w:tmpl w:val="72301B28"/>
    <w:lvl w:ilvl="0" w:tplc="F4865520">
      <w:start w:val="1"/>
      <w:numFmt w:val="bullet"/>
      <w:lvlText w:val=""/>
      <w:lvlJc w:val="left"/>
      <w:pPr>
        <w:ind w:left="208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6FE"/>
    <w:multiLevelType w:val="hybridMultilevel"/>
    <w:tmpl w:val="B1C0AA06"/>
    <w:lvl w:ilvl="0" w:tplc="9E00E8A8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1" w:tplc="9E00E8A8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C55"/>
    <w:multiLevelType w:val="hybridMultilevel"/>
    <w:tmpl w:val="E4BA33D4"/>
    <w:lvl w:ilvl="0" w:tplc="223CE0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01E6"/>
    <w:multiLevelType w:val="hybridMultilevel"/>
    <w:tmpl w:val="240C42BE"/>
    <w:lvl w:ilvl="0" w:tplc="F48655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0BD3"/>
    <w:multiLevelType w:val="hybridMultilevel"/>
    <w:tmpl w:val="2A88243E"/>
    <w:lvl w:ilvl="0" w:tplc="7BB8C0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8F3"/>
    <w:multiLevelType w:val="hybridMultilevel"/>
    <w:tmpl w:val="26ACDB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30FB"/>
    <w:multiLevelType w:val="hybridMultilevel"/>
    <w:tmpl w:val="7DA825E0"/>
    <w:lvl w:ilvl="0" w:tplc="7BB8C0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6FC4"/>
    <w:multiLevelType w:val="hybridMultilevel"/>
    <w:tmpl w:val="19F4045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D436C9"/>
    <w:multiLevelType w:val="hybridMultilevel"/>
    <w:tmpl w:val="D2BE5222"/>
    <w:lvl w:ilvl="0" w:tplc="7E4A5328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5160"/>
    <w:multiLevelType w:val="hybridMultilevel"/>
    <w:tmpl w:val="E55CA4C4"/>
    <w:lvl w:ilvl="0" w:tplc="7BB8C0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E2A58"/>
    <w:multiLevelType w:val="hybridMultilevel"/>
    <w:tmpl w:val="86E6AE8E"/>
    <w:lvl w:ilvl="0" w:tplc="F48655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D0554"/>
    <w:multiLevelType w:val="hybridMultilevel"/>
    <w:tmpl w:val="413AA32C"/>
    <w:lvl w:ilvl="0" w:tplc="7BB8C0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37EE"/>
    <w:multiLevelType w:val="hybridMultilevel"/>
    <w:tmpl w:val="B678AE10"/>
    <w:lvl w:ilvl="0" w:tplc="F48655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B7"/>
    <w:rsid w:val="000256EF"/>
    <w:rsid w:val="001309B5"/>
    <w:rsid w:val="00177C8E"/>
    <w:rsid w:val="001B4967"/>
    <w:rsid w:val="001B57B7"/>
    <w:rsid w:val="001E7149"/>
    <w:rsid w:val="001F754B"/>
    <w:rsid w:val="00223B18"/>
    <w:rsid w:val="00225216"/>
    <w:rsid w:val="0025668F"/>
    <w:rsid w:val="00280D0F"/>
    <w:rsid w:val="00281FA7"/>
    <w:rsid w:val="002E73BE"/>
    <w:rsid w:val="00366181"/>
    <w:rsid w:val="00373BCE"/>
    <w:rsid w:val="00476665"/>
    <w:rsid w:val="00497223"/>
    <w:rsid w:val="004A37B5"/>
    <w:rsid w:val="00553D19"/>
    <w:rsid w:val="005556CD"/>
    <w:rsid w:val="00591247"/>
    <w:rsid w:val="005A70F2"/>
    <w:rsid w:val="005D5BE1"/>
    <w:rsid w:val="005E75AE"/>
    <w:rsid w:val="0061180C"/>
    <w:rsid w:val="00616DD8"/>
    <w:rsid w:val="006F604B"/>
    <w:rsid w:val="00745487"/>
    <w:rsid w:val="00754893"/>
    <w:rsid w:val="00777AA2"/>
    <w:rsid w:val="00777B86"/>
    <w:rsid w:val="007C516E"/>
    <w:rsid w:val="007F5C1A"/>
    <w:rsid w:val="00957EAF"/>
    <w:rsid w:val="009D5571"/>
    <w:rsid w:val="00A0013A"/>
    <w:rsid w:val="00A05FC0"/>
    <w:rsid w:val="00A145D7"/>
    <w:rsid w:val="00A2741F"/>
    <w:rsid w:val="00A44380"/>
    <w:rsid w:val="00A96124"/>
    <w:rsid w:val="00AC1B78"/>
    <w:rsid w:val="00AD647C"/>
    <w:rsid w:val="00AF2193"/>
    <w:rsid w:val="00B15761"/>
    <w:rsid w:val="00B35D78"/>
    <w:rsid w:val="00C03FDB"/>
    <w:rsid w:val="00C61CE8"/>
    <w:rsid w:val="00D32781"/>
    <w:rsid w:val="00DC5D27"/>
    <w:rsid w:val="00E02926"/>
    <w:rsid w:val="00EC633E"/>
    <w:rsid w:val="00ED031C"/>
    <w:rsid w:val="00F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2965C-0184-4284-ACBE-8E48822D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37B5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7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7B5"/>
  </w:style>
  <w:style w:type="paragraph" w:styleId="Pieddepage">
    <w:name w:val="footer"/>
    <w:basedOn w:val="Normal"/>
    <w:link w:val="PieddepageCar"/>
    <w:uiPriority w:val="99"/>
    <w:unhideWhenUsed/>
    <w:rsid w:val="004A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7B5"/>
  </w:style>
  <w:style w:type="character" w:styleId="Lienhypertexte">
    <w:name w:val="Hyperlink"/>
    <w:basedOn w:val="Policepardfaut"/>
    <w:uiPriority w:val="99"/>
    <w:unhideWhenUsed/>
    <w:rsid w:val="004A37B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99"/>
    <w:rsid w:val="00B35D78"/>
    <w:pPr>
      <w:spacing w:before="120" w:after="0" w:line="320" w:lineRule="atLeast"/>
      <w:jc w:val="both"/>
    </w:pPr>
    <w:rPr>
      <w:rFonts w:ascii="Liberation Serif" w:eastAsia="Arial Unicode MS" w:hAnsi="Liberation Serif" w:cs="Liberation Serif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35D78"/>
    <w:pPr>
      <w:tabs>
        <w:tab w:val="left" w:pos="280"/>
      </w:tabs>
      <w:suppressAutoHyphens/>
      <w:spacing w:after="0" w:line="240" w:lineRule="auto"/>
      <w:ind w:left="720"/>
      <w:jc w:val="both"/>
    </w:pPr>
    <w:rPr>
      <w:rFonts w:ascii="Georgia" w:eastAsia="Arial Unicode MS" w:hAnsi="Georgia" w:cs="Georgia"/>
      <w:color w:val="00000A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E71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71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71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1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1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loquet@univ-nante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onique.loquet@univ-nante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quet-m\Documents\Monique\Exemples_demandes_OM\FORMULAIRE%20Demande%20ordre%20de%20Mission%20RFI%20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Demande ordre de Mission RFI v3</Template>
  <TotalTime>2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Loquet</dc:creator>
  <cp:lastModifiedBy>Monique Loquet</cp:lastModifiedBy>
  <cp:revision>3</cp:revision>
  <cp:lastPrinted>2016-01-13T10:50:00Z</cp:lastPrinted>
  <dcterms:created xsi:type="dcterms:W3CDTF">2020-01-23T09:03:00Z</dcterms:created>
  <dcterms:modified xsi:type="dcterms:W3CDTF">2022-03-07T14:18:00Z</dcterms:modified>
</cp:coreProperties>
</file>